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532"/>
        <w:gridCol w:w="1568"/>
        <w:gridCol w:w="5893"/>
      </w:tblGrid>
      <w:tr w:rsidR="00911A74" w14:paraId="2356773E" w14:textId="77777777" w:rsidTr="00081DFF">
        <w:trPr>
          <w:trHeight w:val="397"/>
        </w:trPr>
        <w:tc>
          <w:tcPr>
            <w:tcW w:w="1750" w:type="dxa"/>
            <w:vAlign w:val="bottom"/>
          </w:tcPr>
          <w:p w14:paraId="4CE5B09D" w14:textId="77777777" w:rsidR="00911A74" w:rsidRDefault="00911A74" w:rsidP="00911A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Unternehmen:</w:t>
            </w:r>
          </w:p>
        </w:tc>
        <w:tc>
          <w:tcPr>
            <w:tcW w:w="7993" w:type="dxa"/>
            <w:gridSpan w:val="3"/>
            <w:tcBorders>
              <w:bottom w:val="single" w:sz="4" w:space="0" w:color="auto"/>
            </w:tcBorders>
            <w:vAlign w:val="bottom"/>
          </w:tcPr>
          <w:p w14:paraId="22B560FC" w14:textId="77777777" w:rsidR="00911A74" w:rsidRPr="00911A74" w:rsidRDefault="00911A74" w:rsidP="00911A74">
            <w:pPr>
              <w:rPr>
                <w:rFonts w:cstheme="minorHAnsi"/>
              </w:rPr>
            </w:pPr>
          </w:p>
        </w:tc>
      </w:tr>
      <w:tr w:rsidR="00C93FCB" w14:paraId="06FA55E9" w14:textId="77777777" w:rsidTr="00B726C0">
        <w:trPr>
          <w:trHeight w:val="397"/>
        </w:trPr>
        <w:tc>
          <w:tcPr>
            <w:tcW w:w="3850" w:type="dxa"/>
            <w:gridSpan w:val="3"/>
            <w:vAlign w:val="bottom"/>
          </w:tcPr>
          <w:p w14:paraId="47295B3E" w14:textId="77777777" w:rsidR="00C93FCB" w:rsidRDefault="00C93FCB" w:rsidP="00911A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(ggf. Abteilung/Unternehmensteil):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E2B93" w14:textId="77777777" w:rsidR="00C93FCB" w:rsidRPr="00911A74" w:rsidRDefault="00C93FCB" w:rsidP="00911A74">
            <w:pPr>
              <w:rPr>
                <w:rFonts w:cstheme="minorHAnsi"/>
              </w:rPr>
            </w:pPr>
          </w:p>
        </w:tc>
      </w:tr>
      <w:tr w:rsidR="00911A74" w14:paraId="00EF2A41" w14:textId="77777777" w:rsidTr="00081DFF">
        <w:trPr>
          <w:trHeight w:val="397"/>
        </w:trPr>
        <w:tc>
          <w:tcPr>
            <w:tcW w:w="2282" w:type="dxa"/>
            <w:gridSpan w:val="2"/>
            <w:vAlign w:val="bottom"/>
          </w:tcPr>
          <w:p w14:paraId="4CBE8544" w14:textId="77777777" w:rsidR="00911A74" w:rsidRPr="00911A74" w:rsidRDefault="00081DFF" w:rsidP="00911A74">
            <w:pPr>
              <w:rPr>
                <w:rFonts w:cstheme="minorHAnsi"/>
                <w:b/>
                <w:spacing w:val="4"/>
              </w:rPr>
            </w:pPr>
            <w:r>
              <w:rPr>
                <w:rFonts w:cstheme="minorHAnsi"/>
                <w:b/>
                <w:spacing w:val="4"/>
              </w:rPr>
              <w:t>Mitglieds-Nummer</w:t>
            </w:r>
            <w:r w:rsidR="00911A74" w:rsidRPr="00911A74">
              <w:rPr>
                <w:rFonts w:cstheme="minorHAnsi"/>
                <w:b/>
                <w:spacing w:val="4"/>
              </w:rPr>
              <w:t>:</w:t>
            </w:r>
          </w:p>
        </w:tc>
        <w:tc>
          <w:tcPr>
            <w:tcW w:w="7461" w:type="dxa"/>
            <w:gridSpan w:val="2"/>
            <w:tcBorders>
              <w:bottom w:val="single" w:sz="4" w:space="0" w:color="auto"/>
            </w:tcBorders>
            <w:vAlign w:val="bottom"/>
          </w:tcPr>
          <w:p w14:paraId="440B4F54" w14:textId="77777777" w:rsidR="00911A74" w:rsidRPr="00911A74" w:rsidRDefault="00911A74" w:rsidP="00911A74">
            <w:pPr>
              <w:rPr>
                <w:rFonts w:cstheme="minorHAnsi"/>
              </w:rPr>
            </w:pPr>
          </w:p>
        </w:tc>
      </w:tr>
    </w:tbl>
    <w:p w14:paraId="72349FD4" w14:textId="77777777" w:rsidR="00B71383" w:rsidRPr="00DD652D" w:rsidRDefault="00B71383" w:rsidP="00D8070B">
      <w:pPr>
        <w:rPr>
          <w:rFonts w:cstheme="minorHAnsi"/>
        </w:rPr>
      </w:pP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158"/>
        <w:gridCol w:w="901"/>
        <w:gridCol w:w="1280"/>
        <w:gridCol w:w="1818"/>
        <w:gridCol w:w="1228"/>
        <w:gridCol w:w="1207"/>
        <w:gridCol w:w="1329"/>
        <w:gridCol w:w="2151"/>
        <w:gridCol w:w="1622"/>
        <w:gridCol w:w="2014"/>
      </w:tblGrid>
      <w:tr w:rsidR="00B726C0" w:rsidRPr="00DD652D" w14:paraId="45E5E2A5" w14:textId="77777777" w:rsidTr="00977BE3">
        <w:trPr>
          <w:tblHeader/>
        </w:trPr>
        <w:tc>
          <w:tcPr>
            <w:tcW w:w="155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48C43" w14:textId="77777777" w:rsidR="00B726C0" w:rsidRPr="00B726C0" w:rsidRDefault="00B726C0" w:rsidP="00AA28E9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AA28E9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Um neue Zeilen anzulegen, drücken Sie bitte in der letzten Zeile im letzten Feld der Tabelle die Tab-</w:t>
            </w:r>
            <w:r w:rsidR="00AA28E9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T</w:t>
            </w:r>
            <w:r w:rsidRPr="00AA28E9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aste</w:t>
            </w:r>
            <w:r w:rsidRPr="00B726C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B71383" w:rsidRPr="00DD652D" w14:paraId="12422250" w14:textId="77777777" w:rsidTr="00977BE3">
        <w:trPr>
          <w:tblHeader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14:paraId="1F34BAE5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Name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44F2ACB2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Vorname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14:paraId="2CD809C6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Geb.</w:t>
            </w:r>
            <w:r w:rsidR="00EC539F">
              <w:rPr>
                <w:rFonts w:cstheme="minorHAnsi"/>
                <w:b/>
              </w:rPr>
              <w:t>-</w:t>
            </w:r>
            <w:r w:rsidRPr="00800EAF">
              <w:rPr>
                <w:rFonts w:cstheme="minorHAnsi"/>
                <w:b/>
              </w:rPr>
              <w:br/>
            </w:r>
            <w:r w:rsidR="00EC539F">
              <w:rPr>
                <w:rFonts w:cstheme="minorHAnsi"/>
                <w:b/>
              </w:rPr>
              <w:t>D</w:t>
            </w:r>
            <w:r w:rsidRPr="00800EAF">
              <w:rPr>
                <w:rFonts w:cstheme="minorHAnsi"/>
                <w:b/>
              </w:rPr>
              <w:t>atum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14:paraId="76FBB3FD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Anschrift</w:t>
            </w:r>
          </w:p>
          <w:p w14:paraId="3134E08E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(Straße, PLZ, Ort)</w:t>
            </w:r>
          </w:p>
          <w:p w14:paraId="549773F0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und Telefonnr.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51479B8C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Arbeitsbereich (Praxis/Station/</w:t>
            </w:r>
            <w:r w:rsidRPr="00800EAF">
              <w:rPr>
                <w:rFonts w:cstheme="minorHAnsi"/>
                <w:b/>
              </w:rPr>
              <w:br/>
              <w:t>Abteilung)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43273023" w14:textId="77777777" w:rsidR="00B71383" w:rsidRPr="00800EAF" w:rsidRDefault="00800EAF" w:rsidP="00CC5900">
            <w:pPr>
              <w:spacing w:line="30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Tätigkeit/</w:t>
            </w:r>
            <w:r>
              <w:rPr>
                <w:rFonts w:cstheme="minorHAnsi"/>
                <w:b/>
              </w:rPr>
              <w:br/>
            </w:r>
            <w:r w:rsidR="00B71383" w:rsidRPr="00800EAF">
              <w:rPr>
                <w:rFonts w:cstheme="minorHAnsi"/>
                <w:b/>
              </w:rPr>
              <w:t>Beruf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516E863B" w14:textId="77777777" w:rsidR="00B71383" w:rsidRPr="00800EAF" w:rsidRDefault="00D61239" w:rsidP="00CC5900">
            <w:pPr>
              <w:spacing w:line="30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Testung, Zeitpunkt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18206545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Ergebnis</w:t>
            </w:r>
            <w:r w:rsidRPr="00800EAF">
              <w:rPr>
                <w:rFonts w:cstheme="minorHAnsi"/>
                <w:b/>
              </w:rPr>
              <w:br/>
              <w:t>(pos./neg.)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2DD9C7C2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Arbeitsunfähigkeit von bis?</w:t>
            </w:r>
          </w:p>
          <w:p w14:paraId="16D12017" w14:textId="77777777" w:rsidR="00B71383" w:rsidRPr="00800EAF" w:rsidRDefault="00C033BB" w:rsidP="00C033BB">
            <w:pPr>
              <w:spacing w:line="30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B71383" w:rsidRPr="00800EAF">
              <w:rPr>
                <w:rFonts w:cstheme="minorHAnsi"/>
                <w:b/>
              </w:rPr>
              <w:t>gf. laufend?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6FC8D830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Stationäre Behandlung?</w:t>
            </w:r>
          </w:p>
          <w:p w14:paraId="071A8E5F" w14:textId="77777777" w:rsidR="00B71383" w:rsidRPr="00800EAF" w:rsidRDefault="00B71383" w:rsidP="00CC5900">
            <w:pPr>
              <w:spacing w:line="300" w:lineRule="exact"/>
              <w:rPr>
                <w:rFonts w:cstheme="minorHAnsi"/>
                <w:b/>
              </w:rPr>
            </w:pPr>
            <w:r w:rsidRPr="00800EAF">
              <w:rPr>
                <w:rFonts w:cstheme="minorHAnsi"/>
                <w:b/>
              </w:rPr>
              <w:t>Ja/Nein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20D47967" w14:textId="77777777" w:rsidR="00B71383" w:rsidRPr="00800EAF" w:rsidRDefault="00800EAF" w:rsidP="00CC5900">
            <w:pPr>
              <w:spacing w:line="30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Infektionsquelle/</w:t>
            </w:r>
            <w:r>
              <w:rPr>
                <w:rFonts w:cstheme="minorHAnsi"/>
                <w:b/>
              </w:rPr>
              <w:br/>
            </w:r>
            <w:r w:rsidR="00B71383" w:rsidRPr="00800EAF">
              <w:rPr>
                <w:rFonts w:cstheme="minorHAnsi"/>
                <w:b/>
              </w:rPr>
              <w:t xml:space="preserve">Indexperson (Initialen, </w:t>
            </w:r>
            <w:r w:rsidR="00C033BB">
              <w:rPr>
                <w:rFonts w:cstheme="minorHAnsi"/>
                <w:b/>
              </w:rPr>
              <w:br/>
            </w:r>
            <w:r w:rsidR="00B71383" w:rsidRPr="00800EAF">
              <w:rPr>
                <w:rFonts w:cstheme="minorHAnsi"/>
                <w:b/>
              </w:rPr>
              <w:t>Geb.-Datum und Kontaktzeitraum)</w:t>
            </w:r>
          </w:p>
        </w:tc>
      </w:tr>
      <w:tr w:rsidR="00B71383" w:rsidRPr="00DD652D" w14:paraId="4B431FBF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0E2B0BE4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2473DF7B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0C51274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205BE3F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0044940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61EEC314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1FBEB28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71D2D7BA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40AAE4BE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771635B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2A16E45A" w14:textId="77777777" w:rsidR="00B71383" w:rsidRPr="00DD652D" w:rsidRDefault="00B71383" w:rsidP="00D61239">
            <w:pPr>
              <w:rPr>
                <w:rFonts w:cstheme="minorHAnsi"/>
              </w:rPr>
            </w:pPr>
          </w:p>
        </w:tc>
      </w:tr>
      <w:tr w:rsidR="00B71383" w:rsidRPr="00DD652D" w14:paraId="0FE36CC6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6925AE10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6593872F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67B5FB1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4B6E0269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565F4F4F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2172696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3D41ACB8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1B8BD9B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5F2B6D1C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2005B725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164FD678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</w:tr>
      <w:tr w:rsidR="00B71383" w:rsidRPr="00DD652D" w14:paraId="36981A38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22D09DBB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383FD27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03792C25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5A9F3AEA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29A41B0B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17AE4E6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1501FA31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07E7F58F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68C41490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4555B93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04AE87B0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</w:tr>
      <w:tr w:rsidR="00B71383" w:rsidRPr="00DD652D" w14:paraId="770C03A4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0432A16D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2567863A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0F95185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65D2AC9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5E335260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71EC17F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095F8E69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31E71069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086D63D0" w14:textId="77777777" w:rsidR="00B71383" w:rsidRPr="00800EAF" w:rsidRDefault="00B71383" w:rsidP="00800EAF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679AE9F8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3D0EACE8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</w:tr>
      <w:tr w:rsidR="00B71383" w:rsidRPr="00DD652D" w14:paraId="06849CC2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22F48FBC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1B3ADB2B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3BF6B91E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03288C18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4593202D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384645AD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7AEBDAD5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4537072D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6B1B3578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0DDF1A8F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430A8B08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</w:tr>
      <w:tr w:rsidR="00B71383" w:rsidRPr="00DD652D" w14:paraId="7007AC28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287E72B4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16032E06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13094C5D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66C33764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6A30EC97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71F140F5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4F55EA9E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2E1693BB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332E28BA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0CDD3F77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1ED86E2E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</w:tr>
      <w:tr w:rsidR="00B71383" w:rsidRPr="00DD652D" w14:paraId="5EC07BAA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71646560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339214FA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063B9377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3694EB2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0A0D6C51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400127A8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075B35C5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512A82F5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66EEDA47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7438B77F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3EE47DF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</w:tr>
      <w:tr w:rsidR="00B71383" w:rsidRPr="00DD652D" w14:paraId="06BD8F41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1954FEEE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6CC49F97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4E2B475C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6D5D76A7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359DC387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0062EA6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6DC6915C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75C35581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61B4316B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58D8C3F1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0EE1C7E0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</w:tr>
      <w:tr w:rsidR="00B71383" w:rsidRPr="00DD652D" w14:paraId="6D34B7EE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312D70E7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375121EA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3E8ED93C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0930BABA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2D78229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74D3334C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6563D8E7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4284FE25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03169E52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15C47134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2C37A153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</w:tr>
      <w:tr w:rsidR="00B71383" w:rsidRPr="00DD652D" w14:paraId="28EB14D9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1A8109F1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63672C5A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081D75AE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6D3846C9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23007E2A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64F4CF85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1ECA1F59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4B2160BD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5A891078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5749B551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41BDC994" w14:textId="77777777" w:rsidR="00B71383" w:rsidRPr="00DD652D" w:rsidRDefault="00B71383" w:rsidP="00B22676">
            <w:pPr>
              <w:rPr>
                <w:rFonts w:cstheme="minorHAnsi"/>
              </w:rPr>
            </w:pPr>
          </w:p>
        </w:tc>
      </w:tr>
      <w:tr w:rsidR="00FD1694" w:rsidRPr="00DD652D" w14:paraId="202ACD75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5D8B99C1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4F96618C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572908EE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5C4880D4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64833435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1876C460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1F5858AA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1B4E37AB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22BA60A8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631AD616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1793E7A8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</w:tr>
      <w:tr w:rsidR="00FD1694" w:rsidRPr="00DD652D" w14:paraId="2C971496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2518C88A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42D2111A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0FE6EA6A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28BBA16D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412C9FED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68000BF4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64D78D12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3C4BC7ED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4241A783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6BC43350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60F18563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</w:tr>
      <w:tr w:rsidR="00FD1694" w:rsidRPr="00DD652D" w14:paraId="7F11D7BF" w14:textId="77777777" w:rsidTr="00977BE3">
        <w:trPr>
          <w:trHeight w:val="567"/>
        </w:trPr>
        <w:tc>
          <w:tcPr>
            <w:tcW w:w="843" w:type="dxa"/>
            <w:shd w:val="clear" w:color="auto" w:fill="auto"/>
          </w:tcPr>
          <w:p w14:paraId="3AFD8E5E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14:paraId="2C4B77C1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901" w:type="dxa"/>
            <w:shd w:val="clear" w:color="auto" w:fill="auto"/>
          </w:tcPr>
          <w:p w14:paraId="663DE527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280" w:type="dxa"/>
            <w:shd w:val="clear" w:color="auto" w:fill="auto"/>
          </w:tcPr>
          <w:p w14:paraId="6F8CF24A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818" w:type="dxa"/>
          </w:tcPr>
          <w:p w14:paraId="0D37FB05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228" w:type="dxa"/>
            <w:shd w:val="clear" w:color="auto" w:fill="auto"/>
          </w:tcPr>
          <w:p w14:paraId="37A5A54A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207" w:type="dxa"/>
          </w:tcPr>
          <w:p w14:paraId="68C2E3BE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17A7E464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2151" w:type="dxa"/>
          </w:tcPr>
          <w:p w14:paraId="1EF1872E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14:paraId="32DBA1B0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2ED6BCB2" w14:textId="77777777" w:rsidR="00FD1694" w:rsidRPr="00DD652D" w:rsidRDefault="00FD1694" w:rsidP="00B22676">
            <w:pPr>
              <w:rPr>
                <w:rFonts w:cstheme="minorHAnsi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0"/>
      </w:tblGrid>
      <w:tr w:rsidR="00F12DFD" w14:paraId="7DBC0581" w14:textId="77777777" w:rsidTr="009809DC">
        <w:trPr>
          <w:cantSplit/>
        </w:trPr>
        <w:tc>
          <w:tcPr>
            <w:tcW w:w="15070" w:type="dxa"/>
          </w:tcPr>
          <w:p w14:paraId="6A8EA77B" w14:textId="77777777" w:rsidR="00F12DFD" w:rsidRDefault="001F7F08" w:rsidP="00081DFF">
            <w:pPr>
              <w:pageBreakBefore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Ansprechpartner im Unternehmen/</w:t>
            </w:r>
            <w:r w:rsidR="00081DFF">
              <w:rPr>
                <w:rFonts w:cstheme="minorHAnsi"/>
              </w:rPr>
              <w:t>Telefonn</w:t>
            </w:r>
            <w:r w:rsidR="00F12DFD" w:rsidRPr="00F12DFD">
              <w:rPr>
                <w:rFonts w:cstheme="minorHAnsi"/>
              </w:rPr>
              <w:t>ummer:</w:t>
            </w:r>
          </w:p>
        </w:tc>
      </w:tr>
      <w:tr w:rsidR="00F12DFD" w14:paraId="022DF4FF" w14:textId="77777777" w:rsidTr="000C0DF0">
        <w:trPr>
          <w:cantSplit/>
          <w:trHeight w:val="510"/>
        </w:trPr>
        <w:tc>
          <w:tcPr>
            <w:tcW w:w="15070" w:type="dxa"/>
            <w:tcBorders>
              <w:bottom w:val="single" w:sz="4" w:space="0" w:color="auto"/>
            </w:tcBorders>
            <w:vAlign w:val="bottom"/>
          </w:tcPr>
          <w:p w14:paraId="312C0E51" w14:textId="77777777" w:rsidR="00F12DFD" w:rsidRDefault="00F12DFD" w:rsidP="001F7F08">
            <w:pPr>
              <w:rPr>
                <w:rFonts w:cstheme="minorHAnsi"/>
              </w:rPr>
            </w:pPr>
          </w:p>
        </w:tc>
      </w:tr>
      <w:tr w:rsidR="00F12DFD" w14:paraId="3CD7C570" w14:textId="77777777" w:rsidTr="009809DC">
        <w:trPr>
          <w:cantSplit/>
        </w:trPr>
        <w:tc>
          <w:tcPr>
            <w:tcW w:w="15070" w:type="dxa"/>
            <w:tcBorders>
              <w:top w:val="single" w:sz="4" w:space="0" w:color="auto"/>
            </w:tcBorders>
          </w:tcPr>
          <w:p w14:paraId="381C9DA0" w14:textId="77777777" w:rsidR="00F12DFD" w:rsidRDefault="00F12DFD" w:rsidP="00081DFF">
            <w:pPr>
              <w:spacing w:before="400"/>
              <w:rPr>
                <w:rFonts w:cstheme="minorHAnsi"/>
              </w:rPr>
            </w:pPr>
            <w:r w:rsidRPr="00F12DFD">
              <w:rPr>
                <w:rFonts w:cstheme="minorHAnsi"/>
              </w:rPr>
              <w:t xml:space="preserve">Betriebsarzt (Name, Anschrift, </w:t>
            </w:r>
            <w:r w:rsidR="00081DFF">
              <w:rPr>
                <w:rFonts w:cstheme="minorHAnsi"/>
              </w:rPr>
              <w:t>Telefonn</w:t>
            </w:r>
            <w:r w:rsidRPr="00F12DFD">
              <w:rPr>
                <w:rFonts w:cstheme="minorHAnsi"/>
              </w:rPr>
              <w:t>ummer):</w:t>
            </w:r>
          </w:p>
        </w:tc>
      </w:tr>
      <w:tr w:rsidR="00F12DFD" w14:paraId="69D0FC6F" w14:textId="77777777" w:rsidTr="000C0DF0">
        <w:trPr>
          <w:cantSplit/>
          <w:trHeight w:val="510"/>
        </w:trPr>
        <w:tc>
          <w:tcPr>
            <w:tcW w:w="15070" w:type="dxa"/>
            <w:tcBorders>
              <w:bottom w:val="single" w:sz="4" w:space="0" w:color="auto"/>
            </w:tcBorders>
            <w:vAlign w:val="bottom"/>
          </w:tcPr>
          <w:p w14:paraId="3CBE4104" w14:textId="77777777" w:rsidR="00F12DFD" w:rsidRDefault="00F12DFD" w:rsidP="001F7F08">
            <w:pPr>
              <w:rPr>
                <w:rFonts w:cstheme="minorHAnsi"/>
              </w:rPr>
            </w:pPr>
          </w:p>
        </w:tc>
      </w:tr>
      <w:tr w:rsidR="00F12DFD" w14:paraId="3C1319BC" w14:textId="77777777" w:rsidTr="009809DC">
        <w:trPr>
          <w:cantSplit/>
        </w:trPr>
        <w:tc>
          <w:tcPr>
            <w:tcW w:w="15070" w:type="dxa"/>
            <w:tcBorders>
              <w:top w:val="single" w:sz="4" w:space="0" w:color="auto"/>
            </w:tcBorders>
          </w:tcPr>
          <w:p w14:paraId="11712131" w14:textId="77777777" w:rsidR="00F12DFD" w:rsidRDefault="00F12DFD" w:rsidP="00081DFF">
            <w:pPr>
              <w:spacing w:before="400"/>
              <w:rPr>
                <w:rFonts w:cstheme="minorHAnsi"/>
              </w:rPr>
            </w:pPr>
            <w:r w:rsidRPr="00F12DFD">
              <w:rPr>
                <w:rFonts w:cstheme="minorHAnsi"/>
              </w:rPr>
              <w:t>Zuständiges Ge</w:t>
            </w:r>
            <w:r w:rsidR="001F7F08">
              <w:rPr>
                <w:rFonts w:cstheme="minorHAnsi"/>
              </w:rPr>
              <w:t>sundheitsamt (Ansprechpartner/</w:t>
            </w:r>
            <w:r w:rsidR="00081DFF">
              <w:rPr>
                <w:rFonts w:cstheme="minorHAnsi"/>
              </w:rPr>
              <w:t>Telefonn</w:t>
            </w:r>
            <w:r w:rsidRPr="00F12DFD">
              <w:rPr>
                <w:rFonts w:cstheme="minorHAnsi"/>
              </w:rPr>
              <w:t>ummer):</w:t>
            </w:r>
          </w:p>
        </w:tc>
      </w:tr>
      <w:tr w:rsidR="00F12DFD" w14:paraId="7BF1D824" w14:textId="77777777" w:rsidTr="000C0DF0">
        <w:trPr>
          <w:cantSplit/>
          <w:trHeight w:val="510"/>
        </w:trPr>
        <w:tc>
          <w:tcPr>
            <w:tcW w:w="15070" w:type="dxa"/>
            <w:tcBorders>
              <w:bottom w:val="single" w:sz="4" w:space="0" w:color="auto"/>
            </w:tcBorders>
            <w:vAlign w:val="bottom"/>
          </w:tcPr>
          <w:p w14:paraId="43CF1F55" w14:textId="77777777" w:rsidR="00F12DFD" w:rsidRDefault="00F12DFD" w:rsidP="001F7F08">
            <w:pPr>
              <w:rPr>
                <w:rFonts w:cstheme="minorHAnsi"/>
              </w:rPr>
            </w:pPr>
          </w:p>
        </w:tc>
      </w:tr>
    </w:tbl>
    <w:p w14:paraId="07FDDC3C" w14:textId="77777777" w:rsidR="009809DC" w:rsidRDefault="009809D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808"/>
        <w:gridCol w:w="5225"/>
      </w:tblGrid>
      <w:tr w:rsidR="00D81D6A" w14:paraId="7E1E7783" w14:textId="77777777" w:rsidTr="001F2E63">
        <w:trPr>
          <w:cantSplit/>
          <w:trHeight w:val="850"/>
        </w:trPr>
        <w:tc>
          <w:tcPr>
            <w:tcW w:w="5047" w:type="dxa"/>
            <w:tcBorders>
              <w:bottom w:val="single" w:sz="4" w:space="0" w:color="auto"/>
            </w:tcBorders>
            <w:vAlign w:val="bottom"/>
          </w:tcPr>
          <w:p w14:paraId="30F6A6B7" w14:textId="77777777" w:rsidR="00D81D6A" w:rsidRDefault="00D81D6A" w:rsidP="001F2E63">
            <w:pPr>
              <w:jc w:val="center"/>
              <w:rPr>
                <w:rFonts w:cstheme="minorHAnsi"/>
              </w:rPr>
            </w:pPr>
          </w:p>
        </w:tc>
        <w:tc>
          <w:tcPr>
            <w:tcW w:w="4808" w:type="dxa"/>
            <w:vAlign w:val="bottom"/>
          </w:tcPr>
          <w:p w14:paraId="016687D0" w14:textId="77777777" w:rsidR="00D81D6A" w:rsidRDefault="00D81D6A" w:rsidP="001F2E63">
            <w:pPr>
              <w:jc w:val="center"/>
              <w:rPr>
                <w:rFonts w:cstheme="minorHAnsi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  <w:vAlign w:val="bottom"/>
          </w:tcPr>
          <w:p w14:paraId="5574D50F" w14:textId="77777777" w:rsidR="00D81D6A" w:rsidRDefault="00D81D6A" w:rsidP="001F2E63">
            <w:pPr>
              <w:jc w:val="center"/>
              <w:rPr>
                <w:rFonts w:cstheme="minorHAnsi"/>
              </w:rPr>
            </w:pPr>
          </w:p>
        </w:tc>
      </w:tr>
      <w:tr w:rsidR="00D81D6A" w14:paraId="18966D23" w14:textId="77777777" w:rsidTr="00D81D6A">
        <w:trPr>
          <w:cantSplit/>
        </w:trPr>
        <w:tc>
          <w:tcPr>
            <w:tcW w:w="5047" w:type="dxa"/>
            <w:tcBorders>
              <w:top w:val="single" w:sz="4" w:space="0" w:color="auto"/>
            </w:tcBorders>
          </w:tcPr>
          <w:p w14:paraId="71DBEACD" w14:textId="77777777" w:rsidR="00D81D6A" w:rsidRDefault="00D81D6A" w:rsidP="00D81D6A">
            <w:pPr>
              <w:jc w:val="center"/>
              <w:rPr>
                <w:rFonts w:cstheme="minorHAnsi"/>
              </w:rPr>
            </w:pPr>
            <w:r w:rsidRPr="007B6C36">
              <w:rPr>
                <w:rFonts w:cstheme="minorHAnsi"/>
              </w:rPr>
              <w:t>Ort, Datum</w:t>
            </w:r>
          </w:p>
        </w:tc>
        <w:tc>
          <w:tcPr>
            <w:tcW w:w="4808" w:type="dxa"/>
          </w:tcPr>
          <w:p w14:paraId="1CCBB163" w14:textId="77777777" w:rsidR="00D81D6A" w:rsidRPr="007B6C36" w:rsidRDefault="00D81D6A" w:rsidP="00D81D6A">
            <w:pPr>
              <w:jc w:val="center"/>
              <w:rPr>
                <w:rFonts w:cstheme="minorHAnsi"/>
              </w:rPr>
            </w:pPr>
          </w:p>
        </w:tc>
        <w:tc>
          <w:tcPr>
            <w:tcW w:w="5225" w:type="dxa"/>
            <w:tcBorders>
              <w:top w:val="single" w:sz="4" w:space="0" w:color="auto"/>
            </w:tcBorders>
          </w:tcPr>
          <w:p w14:paraId="4D60E0A1" w14:textId="77777777" w:rsidR="00D81D6A" w:rsidRDefault="00D81D6A" w:rsidP="00D81D6A">
            <w:pPr>
              <w:jc w:val="center"/>
              <w:rPr>
                <w:rFonts w:cstheme="minorHAnsi"/>
              </w:rPr>
            </w:pPr>
            <w:r w:rsidRPr="007B6C36">
              <w:rPr>
                <w:rFonts w:cstheme="minorHAnsi"/>
              </w:rPr>
              <w:t>Unterschrift</w:t>
            </w:r>
          </w:p>
        </w:tc>
      </w:tr>
    </w:tbl>
    <w:p w14:paraId="5DE599BA" w14:textId="77777777" w:rsidR="001371DF" w:rsidRPr="00DD652D" w:rsidRDefault="001371DF" w:rsidP="000C0DF0">
      <w:pPr>
        <w:rPr>
          <w:rFonts w:cstheme="minorHAnsi"/>
        </w:rPr>
      </w:pPr>
    </w:p>
    <w:sectPr w:rsidR="001371DF" w:rsidRPr="00DD652D" w:rsidSect="00800EAF">
      <w:headerReference w:type="default" r:id="rId7"/>
      <w:pgSz w:w="16838" w:h="11906" w:orient="landscape"/>
      <w:pgMar w:top="3119" w:right="907" w:bottom="2268" w:left="851" w:header="1559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8138" w14:textId="77777777" w:rsidR="00A341EA" w:rsidRDefault="00A341EA" w:rsidP="002E70E8">
      <w:pPr>
        <w:spacing w:line="240" w:lineRule="auto"/>
      </w:pPr>
      <w:r>
        <w:separator/>
      </w:r>
    </w:p>
  </w:endnote>
  <w:endnote w:type="continuationSeparator" w:id="0">
    <w:p w14:paraId="3719C282" w14:textId="77777777" w:rsidR="00A341EA" w:rsidRDefault="00A341EA" w:rsidP="002E7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4F62" w14:textId="77777777" w:rsidR="00A341EA" w:rsidRDefault="00A341EA" w:rsidP="002E70E8">
      <w:pPr>
        <w:spacing w:line="240" w:lineRule="auto"/>
      </w:pPr>
      <w:r>
        <w:separator/>
      </w:r>
    </w:p>
  </w:footnote>
  <w:footnote w:type="continuationSeparator" w:id="0">
    <w:p w14:paraId="059F02E6" w14:textId="77777777" w:rsidR="00A341EA" w:rsidRDefault="00A341EA" w:rsidP="002E7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1793" w14:textId="77777777" w:rsidR="00B71383" w:rsidRDefault="00B71383" w:rsidP="00B71383">
    <w:pPr>
      <w:rPr>
        <w:b/>
        <w:sz w:val="32"/>
        <w:szCs w:val="32"/>
      </w:rPr>
    </w:pPr>
    <w:r w:rsidRPr="00B71383">
      <w:rPr>
        <w:b/>
        <w:sz w:val="32"/>
        <w:szCs w:val="32"/>
      </w:rPr>
      <w:t>Meldung von Coronavirus-Infektionen</w:t>
    </w:r>
  </w:p>
  <w:p w14:paraId="00772C10" w14:textId="77777777" w:rsidR="00AA69A1" w:rsidRPr="00C404C4" w:rsidRDefault="00C404C4" w:rsidP="00C404C4">
    <w:r w:rsidRPr="00C404C4">
      <w:rPr>
        <w:b/>
      </w:rPr>
      <w:t>Wichtiger Hinweis:</w:t>
    </w:r>
    <w:r w:rsidRPr="00C404C4">
      <w:t xml:space="preserve"> Keine Kostenübernahme der Sars-CoV-2-Testungen durch die BGW bei Screenings oder Testungen, die aus Gründen des Patienten- und Mitarbeiterschutzes oder der allgemeinen Gefahrenabwehr entstehen. Eine Kostenübernahme ist nur möglich nach direktem Kontakt zu infizierten Personen sowie danach auftretenden typischen Krankheitssymptomen.</w:t>
    </w:r>
    <w:r w:rsidR="00AA69A1" w:rsidRPr="00C404C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4838A1" wp14:editId="5BB143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07282" cy="75672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vate Daten:Arbeitsordner:2018-03-05:Insigno:_HG_qu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282" cy="75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EA"/>
    <w:rsid w:val="00003C80"/>
    <w:rsid w:val="00081DFF"/>
    <w:rsid w:val="000C0DF0"/>
    <w:rsid w:val="000C6012"/>
    <w:rsid w:val="001371DF"/>
    <w:rsid w:val="001F2E63"/>
    <w:rsid w:val="001F7F08"/>
    <w:rsid w:val="002E70E8"/>
    <w:rsid w:val="00367669"/>
    <w:rsid w:val="00405B6C"/>
    <w:rsid w:val="004F1018"/>
    <w:rsid w:val="005454A2"/>
    <w:rsid w:val="00553DA5"/>
    <w:rsid w:val="00596968"/>
    <w:rsid w:val="007B6C36"/>
    <w:rsid w:val="00800EAF"/>
    <w:rsid w:val="008B396A"/>
    <w:rsid w:val="008F3026"/>
    <w:rsid w:val="00911A74"/>
    <w:rsid w:val="00977BE3"/>
    <w:rsid w:val="009809DC"/>
    <w:rsid w:val="00A341EA"/>
    <w:rsid w:val="00A762E3"/>
    <w:rsid w:val="00AA28E9"/>
    <w:rsid w:val="00AA69A1"/>
    <w:rsid w:val="00AD29E3"/>
    <w:rsid w:val="00B27547"/>
    <w:rsid w:val="00B71383"/>
    <w:rsid w:val="00B726C0"/>
    <w:rsid w:val="00C033BB"/>
    <w:rsid w:val="00C404C4"/>
    <w:rsid w:val="00C93FCB"/>
    <w:rsid w:val="00CC5900"/>
    <w:rsid w:val="00D3761A"/>
    <w:rsid w:val="00D61239"/>
    <w:rsid w:val="00D8070B"/>
    <w:rsid w:val="00D81D6A"/>
    <w:rsid w:val="00DD4285"/>
    <w:rsid w:val="00DD652D"/>
    <w:rsid w:val="00E42607"/>
    <w:rsid w:val="00EC539F"/>
    <w:rsid w:val="00EC6FB3"/>
    <w:rsid w:val="00F12DFD"/>
    <w:rsid w:val="00F55A95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2B85D"/>
  <w15:chartTrackingRefBased/>
  <w15:docId w15:val="{4171FED2-F556-428E-916B-31D87CCF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70B"/>
    <w:pPr>
      <w:spacing w:after="0" w:line="30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8070B"/>
    <w:pPr>
      <w:spacing w:after="300"/>
      <w:contextualSpacing/>
      <w:outlineLvl w:val="0"/>
    </w:pPr>
    <w:rPr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070B"/>
    <w:pPr>
      <w:spacing w:after="300"/>
      <w:contextualSpacing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70B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70E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0E8"/>
  </w:style>
  <w:style w:type="paragraph" w:styleId="Fuzeile">
    <w:name w:val="footer"/>
    <w:basedOn w:val="Standard"/>
    <w:link w:val="FuzeileZchn"/>
    <w:uiPriority w:val="99"/>
    <w:unhideWhenUsed/>
    <w:rsid w:val="002E70E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0E8"/>
  </w:style>
  <w:style w:type="character" w:customStyle="1" w:styleId="berschrift1Zchn">
    <w:name w:val="Überschrift 1 Zchn"/>
    <w:basedOn w:val="Absatz-Standardschriftart"/>
    <w:link w:val="berschrift1"/>
    <w:uiPriority w:val="9"/>
    <w:rsid w:val="00D8070B"/>
    <w:rPr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070B"/>
    <w:rPr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70B"/>
    <w:rPr>
      <w:b/>
    </w:rPr>
  </w:style>
  <w:style w:type="table" w:styleId="Tabellenraster">
    <w:name w:val="Table Grid"/>
    <w:basedOn w:val="NormaleTabelle"/>
    <w:uiPriority w:val="59"/>
    <w:rsid w:val="0013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th\AppData\Local\Temp\Sammelanzeige-Covid-19-Verdacht_download-1.dotx" TargetMode="External"/></Relationships>
</file>

<file path=word/theme/theme1.xml><?xml version="1.0" encoding="utf-8"?>
<a:theme xmlns:a="http://schemas.openxmlformats.org/drawingml/2006/main" name="Larissa">
  <a:themeElements>
    <a:clrScheme name="Benutzerdefiniert 71">
      <a:dk1>
        <a:srgbClr val="000000"/>
      </a:dk1>
      <a:lt1>
        <a:srgbClr val="FFFFFF"/>
      </a:lt1>
      <a:dk2>
        <a:srgbClr val="000000"/>
      </a:dk2>
      <a:lt2>
        <a:srgbClr val="C0C0C0"/>
      </a:lt2>
      <a:accent1>
        <a:srgbClr val="FCB135"/>
      </a:accent1>
      <a:accent2>
        <a:srgbClr val="FED790"/>
      </a:accent2>
      <a:accent3>
        <a:srgbClr val="FFEDC7"/>
      </a:accent3>
      <a:accent4>
        <a:srgbClr val="000000"/>
      </a:accent4>
      <a:accent5>
        <a:srgbClr val="666666"/>
      </a:accent5>
      <a:accent6>
        <a:srgbClr val="C0C0C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7192-2067-41CE-890D-AF3DD2FE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Sammelanzeige-Covid-19-Verdacht_download-1</Template>
  <TotalTime>0</TotalTime>
  <Pages>3</Pages>
  <Words>117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Synke Bonath</dc:creator>
  <cp:keywords/>
  <dc:description/>
  <cp:lastModifiedBy>Anja Huenecke</cp:lastModifiedBy>
  <cp:revision>2</cp:revision>
  <dcterms:created xsi:type="dcterms:W3CDTF">2021-08-04T11:17:00Z</dcterms:created>
  <dcterms:modified xsi:type="dcterms:W3CDTF">2021-08-04T11:17:00Z</dcterms:modified>
</cp:coreProperties>
</file>